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7E44" w14:textId="77777777" w:rsidR="000B4415" w:rsidRDefault="000B4415" w:rsidP="00C25CA2">
      <w:pPr>
        <w:jc w:val="center"/>
        <w:rPr>
          <w:rFonts w:eastAsia="Times New Roman"/>
          <w:b/>
          <w:bCs/>
          <w:color w:val="000000"/>
          <w:sz w:val="32"/>
          <w:szCs w:val="32"/>
          <w:lang w:eastAsia="da-DK"/>
        </w:rPr>
      </w:pPr>
      <w:r w:rsidRPr="000B4415">
        <w:rPr>
          <w:rFonts w:eastAsia="Times New Roman"/>
          <w:b/>
          <w:bCs/>
          <w:color w:val="000000"/>
          <w:sz w:val="32"/>
          <w:szCs w:val="32"/>
          <w:lang w:eastAsia="da-DK"/>
        </w:rPr>
        <w:t>ANSØGNING</w:t>
      </w:r>
    </w:p>
    <w:p w14:paraId="0EE2BB6A" w14:textId="77777777" w:rsidR="000B4415" w:rsidRPr="000B4415" w:rsidRDefault="000B4415" w:rsidP="00C25CA2">
      <w:pPr>
        <w:jc w:val="center"/>
        <w:rPr>
          <w:rFonts w:ascii="Times New Roman" w:eastAsia="Times New Roman" w:hAnsi="Times New Roman" w:cs="Times New Roman"/>
          <w:lang w:eastAsia="da-DK"/>
        </w:rPr>
      </w:pPr>
    </w:p>
    <w:p w14:paraId="2B3C9AA4" w14:textId="77777777" w:rsidR="000B4415" w:rsidRDefault="000B4415" w:rsidP="00C25CA2">
      <w:pPr>
        <w:jc w:val="center"/>
        <w:rPr>
          <w:rFonts w:eastAsia="Times New Roman"/>
          <w:color w:val="000000"/>
          <w:sz w:val="28"/>
          <w:szCs w:val="28"/>
          <w:lang w:eastAsia="da-DK"/>
        </w:rPr>
      </w:pPr>
      <w:r w:rsidRPr="000B4415">
        <w:rPr>
          <w:rFonts w:eastAsia="Times New Roman"/>
          <w:color w:val="000000"/>
          <w:sz w:val="28"/>
          <w:szCs w:val="28"/>
          <w:lang w:eastAsia="da-DK"/>
        </w:rPr>
        <w:t xml:space="preserve">LÅN AF </w:t>
      </w:r>
      <w:r>
        <w:rPr>
          <w:rFonts w:eastAsia="Times New Roman"/>
          <w:color w:val="000000"/>
          <w:sz w:val="28"/>
          <w:szCs w:val="28"/>
          <w:lang w:eastAsia="da-DK"/>
        </w:rPr>
        <w:t>CHACA</w:t>
      </w:r>
    </w:p>
    <w:p w14:paraId="4F0543D8" w14:textId="77777777" w:rsidR="000B4415" w:rsidRPr="000B4415" w:rsidRDefault="000B4415" w:rsidP="000B4415">
      <w:pPr>
        <w:rPr>
          <w:rFonts w:ascii="Times New Roman" w:eastAsia="Times New Roman" w:hAnsi="Times New Roman" w:cs="Times New Roman"/>
          <w:lang w:eastAsia="da-DK"/>
        </w:rPr>
      </w:pPr>
    </w:p>
    <w:p w14:paraId="18088D23" w14:textId="77777777" w:rsidR="000B4415" w:rsidRPr="000B4415" w:rsidRDefault="000B4415" w:rsidP="000B4415">
      <w:pPr>
        <w:rPr>
          <w:rFonts w:ascii="Times New Roman" w:eastAsia="Times New Roman" w:hAnsi="Times New Roman" w:cs="Times New Roman"/>
          <w:lang w:eastAsia="da-DK"/>
        </w:rPr>
      </w:pPr>
      <w:r w:rsidRPr="000B4415">
        <w:rPr>
          <w:rFonts w:eastAsia="Times New Roman"/>
          <w:color w:val="000000"/>
          <w:sz w:val="20"/>
          <w:szCs w:val="20"/>
          <w:lang w:eastAsia="da-DK"/>
        </w:rPr>
        <w:t xml:space="preserve">Skema indsendes efter udfyldning til følgende to bestyrelsesmedlemmer i SIF KBH SPU </w:t>
      </w:r>
    </w:p>
    <w:p w14:paraId="1B1B3F20" w14:textId="77777777" w:rsidR="000B4415" w:rsidRPr="000B4415" w:rsidRDefault="000B4415" w:rsidP="000B4415">
      <w:pPr>
        <w:rPr>
          <w:rFonts w:ascii="Times New Roman" w:eastAsia="Times New Roman" w:hAnsi="Times New Roman" w:cs="Times New Roman"/>
          <w:lang w:eastAsia="da-DK"/>
        </w:rPr>
      </w:pPr>
      <w:r w:rsidRPr="000B4415">
        <w:rPr>
          <w:rFonts w:eastAsia="Times New Roman"/>
          <w:color w:val="000000"/>
          <w:sz w:val="20"/>
          <w:szCs w:val="20"/>
          <w:lang w:eastAsia="da-DK"/>
        </w:rPr>
        <w:t>(via e-mails</w:t>
      </w:r>
      <w:r w:rsidR="00C25CA2">
        <w:rPr>
          <w:rFonts w:eastAsia="Times New Roman"/>
          <w:color w:val="000000"/>
          <w:sz w:val="20"/>
          <w:szCs w:val="20"/>
          <w:lang w:eastAsia="da-DK"/>
        </w:rPr>
        <w:t xml:space="preserve"> - se nederst på siden</w:t>
      </w:r>
      <w:r w:rsidRPr="000B4415">
        <w:rPr>
          <w:rFonts w:eastAsia="Times New Roman"/>
          <w:color w:val="000000"/>
          <w:sz w:val="20"/>
          <w:szCs w:val="20"/>
          <w:lang w:eastAsia="da-DK"/>
        </w:rPr>
        <w:t xml:space="preserve">):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4415" w14:paraId="19EA7F50" w14:textId="77777777" w:rsidTr="000B4415">
        <w:tc>
          <w:tcPr>
            <w:tcW w:w="4814" w:type="dxa"/>
          </w:tcPr>
          <w:p w14:paraId="7F516612" w14:textId="77777777" w:rsidR="00C25CA2" w:rsidRDefault="00C25CA2" w:rsidP="000B441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  <w:p w14:paraId="70C5AA43" w14:textId="77777777" w:rsidR="000B4415" w:rsidRPr="000B4415" w:rsidRDefault="000B4415" w:rsidP="000B4415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Kasserer: </w:t>
            </w:r>
          </w:p>
          <w:p w14:paraId="6A21B191" w14:textId="77777777" w:rsidR="000B4415" w:rsidRPr="000B4415" w:rsidRDefault="000B4415" w:rsidP="000B4415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Peter Ditmar </w:t>
            </w:r>
          </w:p>
          <w:p w14:paraId="29A5F0CD" w14:textId="77777777" w:rsidR="000B4415" w:rsidRDefault="000B4415" w:rsidP="000B441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E-mail: </w:t>
            </w:r>
            <w:hyperlink r:id="rId5" w:history="1">
              <w:r w:rsidR="00C25CA2" w:rsidRPr="000B4415">
                <w:rPr>
                  <w:rStyle w:val="Hyperlink"/>
                  <w:rFonts w:eastAsia="Times New Roman"/>
                  <w:b/>
                  <w:bCs/>
                  <w:sz w:val="22"/>
                  <w:szCs w:val="22"/>
                  <w:lang w:eastAsia="da-DK"/>
                </w:rPr>
                <w:t>peter.ditmar@gmail.com</w:t>
              </w:r>
            </w:hyperlink>
          </w:p>
          <w:p w14:paraId="5E13BC3E" w14:textId="77777777" w:rsidR="00C25CA2" w:rsidRDefault="00C25CA2" w:rsidP="000B4415"/>
        </w:tc>
        <w:tc>
          <w:tcPr>
            <w:tcW w:w="4814" w:type="dxa"/>
          </w:tcPr>
          <w:p w14:paraId="36297336" w14:textId="77777777" w:rsidR="00C25CA2" w:rsidRDefault="00C25CA2" w:rsidP="000B441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  <w:p w14:paraId="6F35AC8A" w14:textId="77777777" w:rsidR="000B4415" w:rsidRPr="000B4415" w:rsidRDefault="000B4415" w:rsidP="000B4415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Formand</w:t>
            </w: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: </w:t>
            </w:r>
          </w:p>
          <w:p w14:paraId="792926BC" w14:textId="77777777" w:rsidR="000B4415" w:rsidRPr="000B4415" w:rsidRDefault="000B4415" w:rsidP="000B4415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Egon Persson </w:t>
            </w:r>
          </w:p>
          <w:p w14:paraId="3ABFFD32" w14:textId="77777777" w:rsidR="000B4415" w:rsidRDefault="000B4415" w:rsidP="000B441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E-mail: </w:t>
            </w:r>
            <w:hyperlink r:id="rId6" w:history="1">
              <w:r w:rsidR="00C25CA2" w:rsidRPr="000B4415">
                <w:rPr>
                  <w:rStyle w:val="Hyperlink"/>
                  <w:rFonts w:eastAsia="Times New Roman"/>
                  <w:b/>
                  <w:bCs/>
                  <w:sz w:val="22"/>
                  <w:szCs w:val="22"/>
                  <w:lang w:eastAsia="da-DK"/>
                </w:rPr>
                <w:t>gon@post9.tele.dk</w:t>
              </w:r>
            </w:hyperlink>
          </w:p>
          <w:p w14:paraId="72614D97" w14:textId="77777777" w:rsidR="00C25CA2" w:rsidRDefault="00C25CA2" w:rsidP="000B4415"/>
        </w:tc>
      </w:tr>
    </w:tbl>
    <w:p w14:paraId="5422D170" w14:textId="77777777" w:rsidR="000B4415" w:rsidRDefault="000B4415" w:rsidP="000B441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4415" w14:paraId="2684679F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56C9AA6D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Navn *</w:t>
            </w:r>
            <w:r w:rsidRPr="000B4415"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r w:rsidRPr="000B4415">
              <w:rPr>
                <w:rFonts w:eastAsia="Times New Roman"/>
                <w:color w:val="000000"/>
                <w:sz w:val="20"/>
                <w:szCs w:val="20"/>
                <w:lang w:eastAsia="da-DK"/>
              </w:rPr>
              <w:t>obligatorisk</w:t>
            </w:r>
          </w:p>
        </w:tc>
        <w:tc>
          <w:tcPr>
            <w:tcW w:w="4814" w:type="dxa"/>
            <w:vAlign w:val="center"/>
          </w:tcPr>
          <w:p w14:paraId="119BF14A" w14:textId="77777777" w:rsidR="000B4415" w:rsidRDefault="00864F20" w:rsidP="000B4415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B4415" w14:paraId="1786CC66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4087FA08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Mobil nr *</w:t>
            </w:r>
            <w:r w:rsidRPr="000B4415">
              <w:rPr>
                <w:rFonts w:eastAsia="Times New Roman"/>
                <w:color w:val="000000"/>
                <w:sz w:val="20"/>
                <w:szCs w:val="20"/>
                <w:lang w:eastAsia="da-DK"/>
              </w:rPr>
              <w:t xml:space="preserve"> obligatorisk</w:t>
            </w:r>
          </w:p>
        </w:tc>
        <w:tc>
          <w:tcPr>
            <w:tcW w:w="4814" w:type="dxa"/>
            <w:vAlign w:val="center"/>
          </w:tcPr>
          <w:p w14:paraId="3B8FD262" w14:textId="77777777" w:rsidR="000B4415" w:rsidRDefault="00CD3D47" w:rsidP="00CD3D47">
            <w:r>
              <w:t>+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415" w14:paraId="7D1D31BE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295C33E2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Alternativ mobil nr.</w:t>
            </w:r>
          </w:p>
        </w:tc>
        <w:tc>
          <w:tcPr>
            <w:tcW w:w="4814" w:type="dxa"/>
            <w:vAlign w:val="center"/>
          </w:tcPr>
          <w:p w14:paraId="513F1BE0" w14:textId="77777777" w:rsidR="000B4415" w:rsidRDefault="00864F20" w:rsidP="000B441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415" w14:paraId="37E2CFA2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640A5044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E-mail *</w:t>
            </w:r>
            <w:r w:rsidRPr="000B4415">
              <w:rPr>
                <w:rFonts w:eastAsia="Times New Roman"/>
                <w:color w:val="000000"/>
                <w:sz w:val="12"/>
                <w:szCs w:val="12"/>
                <w:lang w:eastAsia="da-DK"/>
              </w:rPr>
              <w:t xml:space="preserve"> </w:t>
            </w:r>
            <w:r w:rsidRPr="000B4415">
              <w:rPr>
                <w:rFonts w:eastAsia="Times New Roman"/>
                <w:color w:val="000000"/>
                <w:sz w:val="20"/>
                <w:szCs w:val="20"/>
                <w:lang w:eastAsia="da-DK"/>
              </w:rPr>
              <w:t>obligatorisk</w:t>
            </w:r>
          </w:p>
        </w:tc>
        <w:tc>
          <w:tcPr>
            <w:tcW w:w="4814" w:type="dxa"/>
            <w:vAlign w:val="center"/>
          </w:tcPr>
          <w:p w14:paraId="7AB61F7C" w14:textId="77777777" w:rsidR="000B4415" w:rsidRDefault="00864F20" w:rsidP="000B44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415" w14:paraId="7F9BD4BB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3347DB84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Låneperiode</w:t>
            </w:r>
          </w:p>
        </w:tc>
        <w:tc>
          <w:tcPr>
            <w:tcW w:w="4814" w:type="dxa"/>
            <w:vAlign w:val="center"/>
          </w:tcPr>
          <w:p w14:paraId="66BD1A03" w14:textId="77777777" w:rsidR="000B4415" w:rsidRDefault="00C25CA2" w:rsidP="000B4415">
            <w:r w:rsidRPr="000B4415">
              <w:rPr>
                <w:rFonts w:eastAsia="Times New Roman"/>
                <w:color w:val="000000"/>
                <w:lang w:eastAsia="da-DK"/>
              </w:rPr>
              <w:t xml:space="preserve">Start dato </w:t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kst3"/>
            <w:r w:rsidR="00864F20">
              <w:rPr>
                <w:rFonts w:eastAsia="Times New Roman"/>
                <w:color w:val="000000"/>
                <w:lang w:eastAsia="da-DK"/>
              </w:rPr>
              <w:instrText xml:space="preserve"> FORMTEXT </w:instrText>
            </w:r>
            <w:r w:rsidR="00864F20">
              <w:rPr>
                <w:rFonts w:eastAsia="Times New Roman"/>
                <w:color w:val="000000"/>
                <w:lang w:eastAsia="da-DK"/>
              </w:rPr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separate"/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end"/>
            </w:r>
            <w:bookmarkEnd w:id="1"/>
            <w:r w:rsidR="00864F20">
              <w:rPr>
                <w:rFonts w:eastAsia="Times New Roman"/>
                <w:color w:val="000000"/>
                <w:lang w:eastAsia="da-DK"/>
              </w:rPr>
              <w:t xml:space="preserve"> </w:t>
            </w:r>
            <w:r w:rsidRPr="000B4415">
              <w:rPr>
                <w:rFonts w:eastAsia="Times New Roman"/>
                <w:color w:val="000000"/>
                <w:lang w:eastAsia="da-DK"/>
              </w:rPr>
              <w:t>Slut dato</w:t>
            </w:r>
            <w:r w:rsidR="00864F20">
              <w:rPr>
                <w:rFonts w:eastAsia="Times New Roman"/>
                <w:color w:val="000000"/>
                <w:lang w:eastAsia="da-DK"/>
              </w:rPr>
              <w:t xml:space="preserve"> </w:t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64F20">
              <w:rPr>
                <w:rFonts w:eastAsia="Times New Roman"/>
                <w:color w:val="000000"/>
                <w:lang w:eastAsia="da-DK"/>
              </w:rPr>
              <w:instrText xml:space="preserve"> FORMTEXT </w:instrText>
            </w:r>
            <w:r w:rsidR="00864F20">
              <w:rPr>
                <w:rFonts w:eastAsia="Times New Roman"/>
                <w:color w:val="000000"/>
                <w:lang w:eastAsia="da-DK"/>
              </w:rPr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separate"/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end"/>
            </w:r>
          </w:p>
        </w:tc>
      </w:tr>
      <w:tr w:rsidR="000B4415" w14:paraId="474DF120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183CFC80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 xml:space="preserve">Lån aftalt med koordinator </w:t>
            </w:r>
            <w:r w:rsidRPr="000B4415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(sæt kryds)</w:t>
            </w:r>
          </w:p>
        </w:tc>
        <w:tc>
          <w:tcPr>
            <w:tcW w:w="4814" w:type="dxa"/>
            <w:vAlign w:val="center"/>
          </w:tcPr>
          <w:p w14:paraId="76AF89FF" w14:textId="77777777" w:rsidR="000B4415" w:rsidRDefault="005B1FB0" w:rsidP="000B4415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"/>
            <w:r>
              <w:instrText xml:space="preserve"> FORMCHECKBOX </w:instrText>
            </w:r>
            <w:r w:rsidR="006E4BDB">
              <w:fldChar w:fldCharType="separate"/>
            </w:r>
            <w:r>
              <w:fldChar w:fldCharType="end"/>
            </w:r>
            <w:bookmarkEnd w:id="2"/>
          </w:p>
        </w:tc>
      </w:tr>
    </w:tbl>
    <w:p w14:paraId="14282B46" w14:textId="77777777" w:rsidR="000B4415" w:rsidRDefault="000B4415" w:rsidP="000B4415"/>
    <w:p w14:paraId="6410DD51" w14:textId="77777777" w:rsidR="00C25CA2" w:rsidRDefault="00C25CA2" w:rsidP="000B4415">
      <w:pPr>
        <w:rPr>
          <w:rFonts w:eastAsia="Times New Roman"/>
          <w:color w:val="000000"/>
          <w:lang w:eastAsia="da-DK"/>
        </w:rPr>
      </w:pPr>
      <w:r w:rsidRPr="000B4415">
        <w:rPr>
          <w:rFonts w:eastAsia="Times New Roman"/>
          <w:color w:val="000000"/>
          <w:lang w:eastAsia="da-DK"/>
        </w:rPr>
        <w:t>E-mail og mobil nr. bruges i tilfælde af, der opstår ændringer/aflysninger af låneperiode.</w:t>
      </w:r>
    </w:p>
    <w:p w14:paraId="11DA1C76" w14:textId="77777777" w:rsidR="005B1FB0" w:rsidRDefault="005B1FB0" w:rsidP="000B4415">
      <w:pPr>
        <w:rPr>
          <w:rFonts w:eastAsia="Times New Roman"/>
          <w:color w:val="000000"/>
          <w:lang w:eastAsia="da-DK"/>
        </w:rPr>
      </w:pPr>
    </w:p>
    <w:p w14:paraId="77829F6C" w14:textId="77777777" w:rsidR="005B1FB0" w:rsidRDefault="005B1FB0" w:rsidP="000B4415">
      <w:pPr>
        <w:rPr>
          <w:rFonts w:eastAsia="Times New Roman"/>
          <w:color w:val="000000"/>
          <w:lang w:eastAsia="da-DK"/>
        </w:rPr>
      </w:pPr>
      <w:r w:rsidRPr="000B4415">
        <w:rPr>
          <w:rFonts w:eastAsia="Times New Roman"/>
          <w:color w:val="000000"/>
          <w:lang w:eastAsia="da-DK"/>
        </w:rPr>
        <w:t>Her kan beskrives tentativ sejlplanlægning. (ej obligatorisk)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FB0" w14:paraId="30CB9731" w14:textId="77777777" w:rsidTr="005B1FB0">
        <w:trPr>
          <w:trHeight w:val="4607"/>
        </w:trPr>
        <w:tc>
          <w:tcPr>
            <w:tcW w:w="9628" w:type="dxa"/>
          </w:tcPr>
          <w:p w14:paraId="692AFA27" w14:textId="77777777" w:rsidR="005B1FB0" w:rsidRDefault="005B1FB0" w:rsidP="005B1FB0">
            <w:pPr>
              <w:rPr>
                <w:rFonts w:eastAsia="Times New Roman"/>
                <w:color w:val="000000"/>
                <w:lang w:eastAsia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73F14B" w14:textId="77777777" w:rsidR="005B1FB0" w:rsidRDefault="005B1FB0" w:rsidP="000B4415">
      <w:pPr>
        <w:rPr>
          <w:rFonts w:eastAsia="Times New Roman"/>
          <w:b/>
          <w:bCs/>
          <w:color w:val="000000"/>
          <w:sz w:val="22"/>
          <w:szCs w:val="22"/>
          <w:lang w:eastAsia="da-DK"/>
        </w:rPr>
      </w:pPr>
    </w:p>
    <w:p w14:paraId="33FC9074" w14:textId="77777777" w:rsidR="00CD3D47" w:rsidRDefault="00CD3D47" w:rsidP="000B4415">
      <w:pPr>
        <w:rPr>
          <w:rFonts w:eastAsia="Times New Roman"/>
          <w:b/>
          <w:bCs/>
          <w:color w:val="000000"/>
          <w:sz w:val="22"/>
          <w:szCs w:val="22"/>
          <w:lang w:eastAsia="da-DK"/>
        </w:rPr>
      </w:pPr>
    </w:p>
    <w:p w14:paraId="7B3E938B" w14:textId="77777777" w:rsidR="00C25CA2" w:rsidRPr="00CD3D47" w:rsidRDefault="005B1FB0" w:rsidP="000B4415">
      <w:r w:rsidRPr="00CD3D47">
        <w:rPr>
          <w:rFonts w:eastAsia="Times New Roman"/>
          <w:color w:val="000000"/>
          <w:sz w:val="22"/>
          <w:szCs w:val="22"/>
          <w:lang w:eastAsia="da-DK"/>
        </w:rPr>
        <w:t xml:space="preserve">Tryk her for </w:t>
      </w:r>
      <w:hyperlink r:id="rId7" w:history="1">
        <w:r w:rsidR="00C25CA2" w:rsidRPr="00CD3D47">
          <w:rPr>
            <w:rStyle w:val="Hyperlink"/>
            <w:rFonts w:eastAsia="Times New Roman"/>
            <w:sz w:val="22"/>
            <w:szCs w:val="22"/>
            <w:lang w:eastAsia="da-DK"/>
          </w:rPr>
          <w:t>Mail til både Peter Ditmar og Egon Persson</w:t>
        </w:r>
      </w:hyperlink>
      <w:r w:rsidR="00C25CA2" w:rsidRPr="00CD3D47">
        <w:rPr>
          <w:rFonts w:eastAsia="Times New Roman"/>
          <w:color w:val="000000"/>
          <w:sz w:val="22"/>
          <w:szCs w:val="22"/>
          <w:lang w:eastAsia="da-DK"/>
        </w:rPr>
        <w:t xml:space="preserve"> (husk at vedhæfte ansøgning)</w:t>
      </w:r>
    </w:p>
    <w:sectPr w:rsidR="00C25CA2" w:rsidRPr="00CD3D47" w:rsidSect="00CD3D47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310BC"/>
    <w:multiLevelType w:val="multilevel"/>
    <w:tmpl w:val="5B1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FJ45UTmWjcbu03n6vdumQy4ynjHOfX08Basg8qgy/5JKJ3q56v6JyiwEdwp1QMdb351UWtraLpCdB40WWtckg==" w:salt="eF3E7hCxbpSw5LkMtQ+hUQ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02"/>
    <w:rsid w:val="000B4415"/>
    <w:rsid w:val="00106D02"/>
    <w:rsid w:val="003E6540"/>
    <w:rsid w:val="005B1FB0"/>
    <w:rsid w:val="006E4BDB"/>
    <w:rsid w:val="00864F20"/>
    <w:rsid w:val="00C25CA2"/>
    <w:rsid w:val="00CD3D47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8AFB"/>
  <w15:chartTrackingRefBased/>
  <w15:docId w15:val="{8BCC25AD-C189-462E-B9F0-60E4FFA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0B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5CA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5CA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25CA2"/>
    <w:rPr>
      <w:color w:val="954F72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864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ditmar@gmail.com,%20gon@post9.tele.dk?subject=L&#229;n%20af%20CH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@post9.tele.dk" TargetMode="External"/><Relationship Id="rId5" Type="http://schemas.openxmlformats.org/officeDocument/2006/relationships/hyperlink" Target="mailto:peter.ditm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esktop\LaanCHAC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LaanCHACA</Template>
  <TotalTime>3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Gøtterup</dc:creator>
  <cp:keywords/>
  <dc:description/>
  <cp:lastModifiedBy>Christian Gøtterup</cp:lastModifiedBy>
  <cp:revision>3</cp:revision>
  <dcterms:created xsi:type="dcterms:W3CDTF">2020-03-25T16:30:00Z</dcterms:created>
  <dcterms:modified xsi:type="dcterms:W3CDTF">2021-03-04T19:26:00Z</dcterms:modified>
</cp:coreProperties>
</file>